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BA" w:rsidRDefault="003B1ABA" w:rsidP="00382AC8">
      <w:pPr>
        <w:pStyle w:val="20"/>
        <w:shd w:val="clear" w:color="auto" w:fill="auto"/>
        <w:ind w:left="40" w:firstLine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8.4pt;width:41.6pt;height:54.3pt;z-index:251658240">
            <v:imagedata r:id="rId5" o:title=""/>
          </v:shape>
        </w:pict>
      </w:r>
    </w:p>
    <w:p w:rsidR="003B1ABA" w:rsidRDefault="003B1ABA" w:rsidP="00382AC8">
      <w:pPr>
        <w:pStyle w:val="20"/>
        <w:shd w:val="clear" w:color="auto" w:fill="auto"/>
        <w:ind w:left="40" w:firstLine="0"/>
        <w:rPr>
          <w:b/>
        </w:rPr>
      </w:pPr>
    </w:p>
    <w:p w:rsidR="003B1ABA" w:rsidRPr="00382AC8" w:rsidRDefault="003B1ABA" w:rsidP="00382AC8">
      <w:pPr>
        <w:pStyle w:val="20"/>
        <w:shd w:val="clear" w:color="auto" w:fill="auto"/>
        <w:ind w:firstLine="0"/>
        <w:rPr>
          <w:b/>
        </w:rPr>
      </w:pPr>
      <w:r w:rsidRPr="00382AC8">
        <w:rPr>
          <w:b/>
        </w:rPr>
        <w:t>Российская Федерация</w:t>
      </w:r>
    </w:p>
    <w:p w:rsidR="003B1ABA" w:rsidRPr="00382AC8" w:rsidRDefault="003B1ABA" w:rsidP="00382AC8">
      <w:pPr>
        <w:pStyle w:val="20"/>
        <w:shd w:val="clear" w:color="auto" w:fill="auto"/>
        <w:ind w:firstLine="0"/>
        <w:rPr>
          <w:b/>
        </w:rPr>
      </w:pPr>
      <w:r w:rsidRPr="00382AC8">
        <w:rPr>
          <w:b/>
        </w:rPr>
        <w:t>Кемеровская область</w:t>
      </w:r>
    </w:p>
    <w:p w:rsidR="003B1ABA" w:rsidRPr="00382AC8" w:rsidRDefault="003B1ABA" w:rsidP="00382AC8">
      <w:pPr>
        <w:pStyle w:val="20"/>
        <w:shd w:val="clear" w:color="auto" w:fill="auto"/>
        <w:ind w:firstLine="0"/>
        <w:rPr>
          <w:b/>
        </w:rPr>
      </w:pPr>
      <w:r w:rsidRPr="00382AC8">
        <w:rPr>
          <w:b/>
        </w:rPr>
        <w:t>Мысковский городской округ</w:t>
      </w:r>
    </w:p>
    <w:p w:rsidR="003B1ABA" w:rsidRPr="00382AC8" w:rsidRDefault="003B1ABA" w:rsidP="00382AC8">
      <w:pPr>
        <w:pStyle w:val="20"/>
        <w:shd w:val="clear" w:color="auto" w:fill="auto"/>
        <w:ind w:firstLine="0"/>
        <w:rPr>
          <w:b/>
        </w:rPr>
      </w:pPr>
      <w:r w:rsidRPr="00382AC8">
        <w:rPr>
          <w:b/>
        </w:rPr>
        <w:t>Совет народных депутатов Мысковского городского округа</w:t>
      </w:r>
    </w:p>
    <w:p w:rsidR="003B1ABA" w:rsidRPr="00382AC8" w:rsidRDefault="003B1ABA" w:rsidP="00382AC8">
      <w:pPr>
        <w:jc w:val="center"/>
        <w:outlineLvl w:val="0"/>
        <w:rPr>
          <w:sz w:val="24"/>
          <w:szCs w:val="24"/>
        </w:rPr>
      </w:pPr>
      <w:r w:rsidRPr="00382AC8">
        <w:rPr>
          <w:sz w:val="24"/>
          <w:szCs w:val="24"/>
        </w:rPr>
        <w:t>(пятый созыв)</w:t>
      </w:r>
    </w:p>
    <w:p w:rsidR="003B1ABA" w:rsidRPr="00382AC8" w:rsidRDefault="003B1ABA" w:rsidP="00382AC8">
      <w:pPr>
        <w:ind w:right="-5"/>
        <w:jc w:val="center"/>
        <w:rPr>
          <w:sz w:val="24"/>
          <w:szCs w:val="24"/>
        </w:rPr>
      </w:pPr>
    </w:p>
    <w:p w:rsidR="003B1ABA" w:rsidRPr="00382AC8" w:rsidRDefault="003B1ABA" w:rsidP="00382AC8">
      <w:pPr>
        <w:jc w:val="center"/>
        <w:rPr>
          <w:sz w:val="24"/>
          <w:szCs w:val="24"/>
        </w:rPr>
      </w:pPr>
      <w:r w:rsidRPr="00382AC8">
        <w:rPr>
          <w:sz w:val="24"/>
          <w:szCs w:val="24"/>
        </w:rPr>
        <w:t xml:space="preserve">РЕШЕНИЕ </w:t>
      </w:r>
    </w:p>
    <w:p w:rsidR="003B1ABA" w:rsidRPr="00382AC8" w:rsidRDefault="003B1ABA" w:rsidP="00382AC8">
      <w:pPr>
        <w:jc w:val="center"/>
        <w:rPr>
          <w:sz w:val="24"/>
          <w:szCs w:val="24"/>
          <w:u w:val="single"/>
        </w:rPr>
      </w:pPr>
      <w:r w:rsidRPr="00382AC8">
        <w:rPr>
          <w:sz w:val="24"/>
          <w:szCs w:val="24"/>
          <w:u w:val="single"/>
        </w:rPr>
        <w:t xml:space="preserve">от 16 декабря 2014г. № </w:t>
      </w:r>
      <w:r>
        <w:rPr>
          <w:sz w:val="24"/>
          <w:szCs w:val="24"/>
          <w:u w:val="single"/>
        </w:rPr>
        <w:t>82</w:t>
      </w:r>
      <w:r w:rsidRPr="00382AC8">
        <w:rPr>
          <w:sz w:val="24"/>
          <w:szCs w:val="24"/>
          <w:u w:val="single"/>
        </w:rPr>
        <w:t>-н</w:t>
      </w:r>
    </w:p>
    <w:p w:rsidR="003B1ABA" w:rsidRPr="00382AC8" w:rsidRDefault="003B1ABA" w:rsidP="00382AC8">
      <w:pPr>
        <w:jc w:val="center"/>
        <w:rPr>
          <w:sz w:val="24"/>
          <w:szCs w:val="24"/>
        </w:rPr>
      </w:pPr>
      <w:r w:rsidRPr="00382AC8">
        <w:rPr>
          <w:sz w:val="24"/>
          <w:szCs w:val="24"/>
        </w:rPr>
        <w:t>г. Мыски</w:t>
      </w:r>
    </w:p>
    <w:p w:rsidR="003B1ABA" w:rsidRDefault="003B1ABA" w:rsidP="00382AC8">
      <w:pPr>
        <w:jc w:val="center"/>
        <w:rPr>
          <w:b w:val="0"/>
          <w:sz w:val="24"/>
          <w:szCs w:val="24"/>
        </w:rPr>
      </w:pPr>
    </w:p>
    <w:p w:rsidR="003B1ABA" w:rsidRPr="00382AC8" w:rsidRDefault="003B1ABA" w:rsidP="00382AC8">
      <w:pPr>
        <w:pStyle w:val="Title"/>
        <w:widowControl/>
        <w:tabs>
          <w:tab w:val="left" w:pos="0"/>
        </w:tabs>
        <w:ind w:right="4821"/>
        <w:jc w:val="both"/>
        <w:rPr>
          <w:bCs/>
          <w:color w:val="000000"/>
          <w:spacing w:val="-5"/>
          <w:sz w:val="24"/>
          <w:szCs w:val="24"/>
        </w:rPr>
      </w:pPr>
      <w:r w:rsidRPr="00382AC8">
        <w:rPr>
          <w:bCs/>
          <w:color w:val="000000"/>
          <w:spacing w:val="-5"/>
          <w:sz w:val="24"/>
          <w:szCs w:val="24"/>
        </w:rPr>
        <w:t>Об утверждении годовой ставки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2AC8">
        <w:rPr>
          <w:bCs/>
          <w:color w:val="000000"/>
          <w:spacing w:val="-5"/>
          <w:sz w:val="24"/>
          <w:szCs w:val="24"/>
        </w:rPr>
        <w:t xml:space="preserve">арендной платы за 1 кв.м. </w:t>
      </w:r>
      <w:r>
        <w:rPr>
          <w:bCs/>
          <w:color w:val="000000"/>
          <w:spacing w:val="-5"/>
          <w:sz w:val="24"/>
          <w:szCs w:val="24"/>
        </w:rPr>
        <w:t>недвижимого имущества,</w:t>
      </w:r>
      <w:r w:rsidRPr="00382AC8">
        <w:rPr>
          <w:bCs/>
          <w:color w:val="000000"/>
          <w:spacing w:val="-5"/>
          <w:sz w:val="24"/>
          <w:szCs w:val="24"/>
        </w:rPr>
        <w:t xml:space="preserve"> находящ</w:t>
      </w:r>
      <w:r>
        <w:rPr>
          <w:bCs/>
          <w:color w:val="000000"/>
          <w:spacing w:val="-5"/>
          <w:sz w:val="24"/>
          <w:szCs w:val="24"/>
        </w:rPr>
        <w:t>егося</w:t>
      </w:r>
      <w:r w:rsidRPr="00382AC8">
        <w:rPr>
          <w:bCs/>
          <w:color w:val="000000"/>
          <w:spacing w:val="-5"/>
          <w:sz w:val="24"/>
          <w:szCs w:val="24"/>
        </w:rPr>
        <w:t xml:space="preserve"> в </w:t>
      </w:r>
      <w:r>
        <w:rPr>
          <w:bCs/>
          <w:color w:val="000000"/>
          <w:spacing w:val="-5"/>
          <w:sz w:val="24"/>
          <w:szCs w:val="24"/>
        </w:rPr>
        <w:t xml:space="preserve">муниципальной </w:t>
      </w:r>
      <w:r w:rsidRPr="00382AC8">
        <w:rPr>
          <w:bCs/>
          <w:color w:val="000000"/>
          <w:spacing w:val="-5"/>
          <w:sz w:val="24"/>
          <w:szCs w:val="24"/>
        </w:rPr>
        <w:t>собственности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2AC8">
        <w:rPr>
          <w:bCs/>
          <w:color w:val="000000"/>
          <w:spacing w:val="-5"/>
          <w:sz w:val="24"/>
          <w:szCs w:val="24"/>
        </w:rPr>
        <w:t>Мысковского городского округа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382AC8">
        <w:rPr>
          <w:bCs/>
          <w:color w:val="000000"/>
          <w:spacing w:val="-5"/>
          <w:sz w:val="24"/>
          <w:szCs w:val="24"/>
        </w:rPr>
        <w:t>на 2015 год</w:t>
      </w:r>
      <w:r w:rsidRPr="00382AC8">
        <w:rPr>
          <w:sz w:val="24"/>
          <w:szCs w:val="24"/>
        </w:rPr>
        <w:t xml:space="preserve">  </w:t>
      </w:r>
    </w:p>
    <w:p w:rsidR="003B1ABA" w:rsidRPr="00382AC8" w:rsidRDefault="003B1ABA" w:rsidP="00944594">
      <w:pPr>
        <w:pStyle w:val="Title"/>
        <w:widowControl/>
        <w:tabs>
          <w:tab w:val="left" w:pos="5103"/>
        </w:tabs>
        <w:jc w:val="both"/>
        <w:rPr>
          <w:sz w:val="24"/>
          <w:szCs w:val="24"/>
        </w:rPr>
      </w:pPr>
    </w:p>
    <w:p w:rsidR="003B1ABA" w:rsidRDefault="003B1ABA" w:rsidP="00382AC8">
      <w:pPr>
        <w:pStyle w:val="Title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382AC8">
        <w:rPr>
          <w:sz w:val="24"/>
          <w:szCs w:val="24"/>
        </w:rPr>
        <w:t xml:space="preserve">В соответствии с Федеральным </w:t>
      </w:r>
      <w:hyperlink r:id="rId6" w:history="1">
        <w:r w:rsidRPr="00382AC8">
          <w:rPr>
            <w:sz w:val="24"/>
            <w:szCs w:val="24"/>
          </w:rPr>
          <w:t>законом</w:t>
        </w:r>
      </w:hyperlink>
      <w:r w:rsidRPr="00382AC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 </w:t>
      </w:r>
      <w:r w:rsidRPr="00382AC8">
        <w:rPr>
          <w:color w:val="000000"/>
          <w:sz w:val="24"/>
          <w:szCs w:val="24"/>
          <w:shd w:val="clear" w:color="auto" w:fill="FFFFFF"/>
        </w:rPr>
        <w:t xml:space="preserve">Федеральным законом от 01.12.2014 № 384-ФЗ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382AC8">
        <w:rPr>
          <w:color w:val="000000"/>
          <w:sz w:val="24"/>
          <w:szCs w:val="24"/>
          <w:shd w:val="clear" w:color="auto" w:fill="FFFFFF"/>
        </w:rPr>
        <w:t>О федеральном бюджете на 2015 год и на плановый период 2016 и 2017 годов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382AC8">
        <w:rPr>
          <w:sz w:val="24"/>
          <w:szCs w:val="24"/>
        </w:rPr>
        <w:t xml:space="preserve">, руководствуясь статьей 32 Устава Мысковского городского округа, </w:t>
      </w:r>
      <w:r w:rsidRPr="00382AC8">
        <w:rPr>
          <w:bCs/>
          <w:color w:val="000000"/>
          <w:spacing w:val="-6"/>
          <w:sz w:val="24"/>
          <w:szCs w:val="24"/>
        </w:rPr>
        <w:t>пунктом 5.8.12 Положения об управлении и распоряжении муниципальным имуществом Мысковского городского округа</w:t>
      </w:r>
      <w:r w:rsidRPr="00382AC8">
        <w:rPr>
          <w:bCs/>
          <w:color w:val="000000"/>
          <w:spacing w:val="-4"/>
          <w:sz w:val="24"/>
          <w:szCs w:val="24"/>
        </w:rPr>
        <w:t xml:space="preserve">, утвержденного решением Мысковского городского Совета </w:t>
      </w:r>
      <w:r w:rsidRPr="00382AC8">
        <w:rPr>
          <w:bCs/>
          <w:color w:val="000000"/>
          <w:spacing w:val="-6"/>
          <w:sz w:val="24"/>
          <w:szCs w:val="24"/>
        </w:rPr>
        <w:t>народных депутатов от 19.05.2011 № 22-н</w:t>
      </w:r>
      <w:r w:rsidRPr="00382AC8">
        <w:rPr>
          <w:sz w:val="24"/>
          <w:szCs w:val="24"/>
        </w:rPr>
        <w:t>, Совет народных депутатов Мысковского городского округа</w:t>
      </w:r>
    </w:p>
    <w:p w:rsidR="003B1ABA" w:rsidRPr="00382AC8" w:rsidRDefault="003B1ABA" w:rsidP="00382AC8">
      <w:pPr>
        <w:pStyle w:val="Title"/>
        <w:widowControl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382AC8">
        <w:rPr>
          <w:b/>
          <w:sz w:val="24"/>
          <w:szCs w:val="24"/>
        </w:rPr>
        <w:t>р е ш и л:</w:t>
      </w:r>
    </w:p>
    <w:p w:rsidR="003B1ABA" w:rsidRPr="00382AC8" w:rsidRDefault="003B1ABA" w:rsidP="00944594">
      <w:pPr>
        <w:jc w:val="both"/>
        <w:rPr>
          <w:color w:val="00B050"/>
          <w:sz w:val="24"/>
          <w:szCs w:val="24"/>
        </w:rPr>
      </w:pPr>
    </w:p>
    <w:p w:rsidR="003B1ABA" w:rsidRPr="00382AC8" w:rsidRDefault="003B1ABA" w:rsidP="00382AC8">
      <w:pPr>
        <w:shd w:val="clear" w:color="auto" w:fill="FFFFFF"/>
        <w:tabs>
          <w:tab w:val="left" w:pos="0"/>
        </w:tabs>
        <w:ind w:firstLine="709"/>
        <w:jc w:val="both"/>
        <w:rPr>
          <w:b w:val="0"/>
          <w:bCs w:val="0"/>
          <w:color w:val="000000"/>
          <w:spacing w:val="-27"/>
          <w:sz w:val="24"/>
          <w:szCs w:val="24"/>
        </w:rPr>
      </w:pPr>
      <w:r>
        <w:rPr>
          <w:rFonts w:cs="Calibri"/>
          <w:b w:val="0"/>
          <w:sz w:val="24"/>
          <w:szCs w:val="24"/>
        </w:rPr>
        <w:t>1.</w:t>
      </w:r>
      <w:r w:rsidRPr="00382AC8">
        <w:rPr>
          <w:rFonts w:cs="Calibri"/>
          <w:b w:val="0"/>
          <w:sz w:val="24"/>
          <w:szCs w:val="24"/>
        </w:rPr>
        <w:t xml:space="preserve"> </w:t>
      </w:r>
      <w:r w:rsidRPr="00382AC8">
        <w:rPr>
          <w:b w:val="0"/>
          <w:bCs w:val="0"/>
          <w:color w:val="000000"/>
          <w:spacing w:val="4"/>
          <w:sz w:val="24"/>
          <w:szCs w:val="24"/>
        </w:rPr>
        <w:t xml:space="preserve">Утвердить </w:t>
      </w:r>
      <w:r w:rsidRPr="0066423D">
        <w:rPr>
          <w:b w:val="0"/>
          <w:bCs w:val="0"/>
          <w:color w:val="000000"/>
          <w:spacing w:val="4"/>
          <w:sz w:val="24"/>
          <w:szCs w:val="24"/>
        </w:rPr>
        <w:t xml:space="preserve">годовую </w:t>
      </w:r>
      <w:r w:rsidRPr="0066423D">
        <w:rPr>
          <w:b w:val="0"/>
          <w:bCs w:val="0"/>
          <w:color w:val="000000"/>
          <w:spacing w:val="-5"/>
          <w:sz w:val="24"/>
          <w:szCs w:val="24"/>
        </w:rPr>
        <w:t>ставку арендной платы за 1 кв.м. недвижимого имущества, находящегося в муниципальной собственности Мысковского городского округа,</w:t>
      </w:r>
      <w:r w:rsidRPr="00382AC8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382AC8">
        <w:rPr>
          <w:b w:val="0"/>
          <w:bCs w:val="0"/>
          <w:color w:val="000000"/>
          <w:spacing w:val="4"/>
          <w:sz w:val="24"/>
          <w:szCs w:val="24"/>
        </w:rPr>
        <w:t xml:space="preserve">на 2015 год </w:t>
      </w:r>
      <w:r w:rsidRPr="00382AC8">
        <w:rPr>
          <w:b w:val="0"/>
          <w:bCs w:val="0"/>
          <w:color w:val="000000"/>
          <w:spacing w:val="-5"/>
          <w:sz w:val="24"/>
          <w:szCs w:val="24"/>
        </w:rPr>
        <w:t xml:space="preserve">в размере </w:t>
      </w:r>
      <w:r w:rsidRPr="00382AC8">
        <w:rPr>
          <w:b w:val="0"/>
          <w:sz w:val="24"/>
          <w:szCs w:val="24"/>
        </w:rPr>
        <w:t>2 290,83</w:t>
      </w:r>
      <w:r w:rsidRPr="00382AC8">
        <w:rPr>
          <w:sz w:val="24"/>
          <w:szCs w:val="24"/>
        </w:rPr>
        <w:t xml:space="preserve"> </w:t>
      </w:r>
      <w:r w:rsidRPr="00382AC8">
        <w:rPr>
          <w:b w:val="0"/>
          <w:bCs w:val="0"/>
          <w:color w:val="000000"/>
          <w:spacing w:val="-5"/>
          <w:sz w:val="24"/>
          <w:szCs w:val="24"/>
        </w:rPr>
        <w:t>руб. (без учета НДС).</w:t>
      </w:r>
    </w:p>
    <w:p w:rsidR="003B1ABA" w:rsidRPr="00382AC8" w:rsidRDefault="003B1ABA" w:rsidP="00382AC8">
      <w:pPr>
        <w:ind w:firstLine="709"/>
        <w:jc w:val="both"/>
        <w:rPr>
          <w:b w:val="0"/>
          <w:sz w:val="24"/>
          <w:szCs w:val="24"/>
        </w:rPr>
      </w:pPr>
      <w:r w:rsidRPr="00382AC8">
        <w:rPr>
          <w:b w:val="0"/>
          <w:sz w:val="24"/>
          <w:szCs w:val="24"/>
        </w:rPr>
        <w:t>2. Настоящее решение направить глав</w:t>
      </w:r>
      <w:r>
        <w:rPr>
          <w:b w:val="0"/>
          <w:sz w:val="24"/>
          <w:szCs w:val="24"/>
        </w:rPr>
        <w:t>е Мысковского городского округа</w:t>
      </w:r>
      <w:r w:rsidRPr="00382AC8">
        <w:rPr>
          <w:b w:val="0"/>
          <w:sz w:val="24"/>
          <w:szCs w:val="24"/>
        </w:rPr>
        <w:t xml:space="preserve"> для подписания и опубликования (обнародования) в установленном порядке. </w:t>
      </w:r>
    </w:p>
    <w:p w:rsidR="003B1ABA" w:rsidRPr="00382AC8" w:rsidRDefault="003B1ABA" w:rsidP="00382AC8">
      <w:pPr>
        <w:ind w:firstLine="709"/>
        <w:jc w:val="both"/>
        <w:rPr>
          <w:rFonts w:cs="Calibri"/>
          <w:b w:val="0"/>
          <w:sz w:val="24"/>
          <w:szCs w:val="24"/>
        </w:rPr>
      </w:pPr>
      <w:r w:rsidRPr="00382AC8">
        <w:rPr>
          <w:b w:val="0"/>
          <w:sz w:val="24"/>
          <w:szCs w:val="24"/>
        </w:rPr>
        <w:t xml:space="preserve">3. </w:t>
      </w:r>
      <w:r w:rsidRPr="00382AC8">
        <w:rPr>
          <w:rFonts w:cs="Calibri"/>
          <w:b w:val="0"/>
          <w:sz w:val="24"/>
          <w:szCs w:val="24"/>
        </w:rPr>
        <w:t>Настоящее решение вступает в силу в день, следующий за днем его официального опубликования (обнародования).</w:t>
      </w:r>
    </w:p>
    <w:p w:rsidR="003B1ABA" w:rsidRPr="00382AC8" w:rsidRDefault="003B1ABA" w:rsidP="00382AC8">
      <w:pPr>
        <w:ind w:firstLine="709"/>
        <w:jc w:val="both"/>
        <w:rPr>
          <w:rFonts w:cs="Calibri"/>
          <w:b w:val="0"/>
          <w:sz w:val="24"/>
          <w:szCs w:val="24"/>
        </w:rPr>
      </w:pPr>
      <w:r w:rsidRPr="00382AC8">
        <w:rPr>
          <w:b w:val="0"/>
          <w:sz w:val="24"/>
          <w:szCs w:val="24"/>
        </w:rPr>
        <w:t xml:space="preserve">4. </w:t>
      </w:r>
      <w:r w:rsidRPr="00382AC8">
        <w:rPr>
          <w:rFonts w:cs="Calibri"/>
          <w:b w:val="0"/>
          <w:sz w:val="24"/>
          <w:szCs w:val="24"/>
        </w:rPr>
        <w:t xml:space="preserve">Контроль за исполнением настоящего решения возложить на </w:t>
      </w:r>
      <w:r w:rsidRPr="00382AC8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омитет Совета народных</w:t>
      </w:r>
      <w:r w:rsidRPr="00382AC8">
        <w:rPr>
          <w:b w:val="0"/>
          <w:sz w:val="24"/>
          <w:szCs w:val="24"/>
        </w:rPr>
        <w:t xml:space="preserve"> депутатов Мысковского городского округа по развитию экономики, бюджету, налогам и финансам </w:t>
      </w:r>
      <w:r>
        <w:rPr>
          <w:b w:val="0"/>
          <w:sz w:val="24"/>
          <w:szCs w:val="24"/>
        </w:rPr>
        <w:t>(А.М.</w:t>
      </w:r>
      <w:r w:rsidRPr="00382AC8">
        <w:rPr>
          <w:b w:val="0"/>
          <w:sz w:val="24"/>
          <w:szCs w:val="24"/>
        </w:rPr>
        <w:t>Кульчицкий)</w:t>
      </w:r>
      <w:r w:rsidRPr="00382AC8">
        <w:rPr>
          <w:rFonts w:cs="Calibri"/>
          <w:b w:val="0"/>
          <w:sz w:val="24"/>
          <w:szCs w:val="24"/>
        </w:rPr>
        <w:t>.</w:t>
      </w:r>
    </w:p>
    <w:p w:rsidR="003B1ABA" w:rsidRDefault="003B1ABA" w:rsidP="00944594">
      <w:pPr>
        <w:jc w:val="both"/>
        <w:rPr>
          <w:sz w:val="24"/>
          <w:szCs w:val="24"/>
        </w:rPr>
      </w:pPr>
    </w:p>
    <w:p w:rsidR="003B1ABA" w:rsidRDefault="003B1ABA" w:rsidP="00944594">
      <w:pPr>
        <w:jc w:val="both"/>
        <w:rPr>
          <w:sz w:val="24"/>
          <w:szCs w:val="24"/>
        </w:rPr>
      </w:pPr>
    </w:p>
    <w:p w:rsidR="003B1ABA" w:rsidRPr="00382AC8" w:rsidRDefault="003B1ABA" w:rsidP="00944594">
      <w:pPr>
        <w:jc w:val="both"/>
        <w:rPr>
          <w:sz w:val="24"/>
          <w:szCs w:val="24"/>
        </w:rPr>
      </w:pPr>
    </w:p>
    <w:p w:rsidR="003B1ABA" w:rsidRDefault="003B1ABA" w:rsidP="00944594">
      <w:pPr>
        <w:jc w:val="both"/>
        <w:rPr>
          <w:sz w:val="24"/>
          <w:szCs w:val="24"/>
        </w:rPr>
      </w:pPr>
      <w:r w:rsidRPr="00382AC8">
        <w:rPr>
          <w:sz w:val="24"/>
          <w:szCs w:val="24"/>
        </w:rPr>
        <w:t>Председатель Совета народных</w:t>
      </w:r>
      <w:r>
        <w:rPr>
          <w:sz w:val="24"/>
          <w:szCs w:val="24"/>
        </w:rPr>
        <w:t xml:space="preserve"> </w:t>
      </w:r>
      <w:r w:rsidRPr="00382AC8">
        <w:rPr>
          <w:sz w:val="24"/>
          <w:szCs w:val="24"/>
        </w:rPr>
        <w:t xml:space="preserve">депутатов </w:t>
      </w:r>
    </w:p>
    <w:p w:rsidR="003B1ABA" w:rsidRPr="00382AC8" w:rsidRDefault="003B1ABA" w:rsidP="00944594">
      <w:pPr>
        <w:jc w:val="both"/>
        <w:rPr>
          <w:sz w:val="24"/>
          <w:szCs w:val="24"/>
        </w:rPr>
      </w:pPr>
      <w:r w:rsidRPr="00382AC8">
        <w:rPr>
          <w:sz w:val="24"/>
          <w:szCs w:val="24"/>
        </w:rPr>
        <w:t xml:space="preserve">Мысковского городского округа                  </w:t>
      </w:r>
      <w:r w:rsidRPr="00382AC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       Е.В.</w:t>
      </w:r>
      <w:r w:rsidRPr="00382AC8">
        <w:rPr>
          <w:sz w:val="24"/>
          <w:szCs w:val="24"/>
        </w:rPr>
        <w:t>Тимофеев</w:t>
      </w:r>
    </w:p>
    <w:p w:rsidR="003B1ABA" w:rsidRPr="00382AC8" w:rsidRDefault="003B1ABA" w:rsidP="00944594">
      <w:pPr>
        <w:jc w:val="both"/>
        <w:rPr>
          <w:sz w:val="24"/>
          <w:szCs w:val="24"/>
        </w:rPr>
      </w:pPr>
    </w:p>
    <w:p w:rsidR="003B1ABA" w:rsidRDefault="003B1ABA" w:rsidP="00EC5139">
      <w:pPr>
        <w:tabs>
          <w:tab w:val="left" w:pos="7500"/>
        </w:tabs>
        <w:jc w:val="both"/>
        <w:rPr>
          <w:color w:val="FF0000"/>
          <w:sz w:val="24"/>
          <w:szCs w:val="24"/>
        </w:rPr>
      </w:pPr>
    </w:p>
    <w:p w:rsidR="003B1ABA" w:rsidRDefault="003B1ABA" w:rsidP="00EC5139">
      <w:pPr>
        <w:tabs>
          <w:tab w:val="left" w:pos="7500"/>
        </w:tabs>
        <w:jc w:val="both"/>
        <w:rPr>
          <w:color w:val="FF0000"/>
          <w:sz w:val="24"/>
          <w:szCs w:val="24"/>
        </w:rPr>
      </w:pPr>
    </w:p>
    <w:p w:rsidR="003B1ABA" w:rsidRDefault="003B1ABA" w:rsidP="00EC5139">
      <w:pPr>
        <w:tabs>
          <w:tab w:val="left" w:pos="7500"/>
        </w:tabs>
        <w:jc w:val="both"/>
        <w:rPr>
          <w:sz w:val="24"/>
          <w:szCs w:val="24"/>
        </w:rPr>
      </w:pPr>
      <w:r w:rsidRPr="00382AC8">
        <w:rPr>
          <w:sz w:val="24"/>
          <w:szCs w:val="24"/>
        </w:rPr>
        <w:t xml:space="preserve">Глава Мысковского городского округа                       </w:t>
      </w:r>
      <w:r w:rsidRPr="00382AC8">
        <w:rPr>
          <w:sz w:val="24"/>
          <w:szCs w:val="24"/>
        </w:rPr>
        <w:tab/>
      </w:r>
      <w:r>
        <w:rPr>
          <w:sz w:val="24"/>
          <w:szCs w:val="24"/>
        </w:rPr>
        <w:t xml:space="preserve">     Д.Л.</w:t>
      </w:r>
      <w:r w:rsidRPr="00382AC8">
        <w:rPr>
          <w:sz w:val="24"/>
          <w:szCs w:val="24"/>
        </w:rPr>
        <w:t>Иванов</w:t>
      </w:r>
    </w:p>
    <w:p w:rsidR="003B1ABA" w:rsidRDefault="003B1ABA" w:rsidP="00EC5139">
      <w:pPr>
        <w:tabs>
          <w:tab w:val="left" w:pos="7500"/>
        </w:tabs>
        <w:jc w:val="both"/>
        <w:rPr>
          <w:sz w:val="24"/>
          <w:szCs w:val="24"/>
        </w:rPr>
      </w:pPr>
    </w:p>
    <w:p w:rsidR="003B1ABA" w:rsidRPr="00585B45" w:rsidRDefault="003B1ABA" w:rsidP="00382AC8">
      <w:pPr>
        <w:rPr>
          <w:sz w:val="24"/>
          <w:szCs w:val="24"/>
        </w:rPr>
      </w:pPr>
    </w:p>
    <w:p w:rsidR="003B1ABA" w:rsidRPr="00382AC8" w:rsidRDefault="003B1ABA" w:rsidP="00382AC8">
      <w:pPr>
        <w:rPr>
          <w:b w:val="0"/>
          <w:sz w:val="24"/>
          <w:szCs w:val="24"/>
        </w:rPr>
      </w:pPr>
      <w:r w:rsidRPr="00382AC8">
        <w:rPr>
          <w:b w:val="0"/>
          <w:sz w:val="24"/>
          <w:szCs w:val="24"/>
        </w:rPr>
        <w:t>«____»___________2014г.</w:t>
      </w:r>
    </w:p>
    <w:p w:rsidR="003B1ABA" w:rsidRPr="00382AC8" w:rsidRDefault="003B1ABA" w:rsidP="00382AC8">
      <w:pPr>
        <w:rPr>
          <w:b w:val="0"/>
        </w:rPr>
      </w:pPr>
      <w:r w:rsidRPr="00382AC8">
        <w:rPr>
          <w:b w:val="0"/>
        </w:rPr>
        <w:t xml:space="preserve">      (дата подписания)</w:t>
      </w:r>
    </w:p>
    <w:p w:rsidR="003B1ABA" w:rsidRPr="00EC5139" w:rsidRDefault="003B1ABA" w:rsidP="00EC5139">
      <w:pPr>
        <w:tabs>
          <w:tab w:val="left" w:pos="7500"/>
        </w:tabs>
        <w:jc w:val="both"/>
        <w:rPr>
          <w:sz w:val="28"/>
          <w:szCs w:val="28"/>
        </w:rPr>
      </w:pPr>
      <w:r>
        <w:rPr>
          <w:bCs w:val="0"/>
        </w:rPr>
        <w:t xml:space="preserve"> </w:t>
      </w:r>
    </w:p>
    <w:sectPr w:rsidR="003B1ABA" w:rsidRPr="00EC5139" w:rsidSect="00382AC8">
      <w:type w:val="continuous"/>
      <w:pgSz w:w="11909" w:h="16834"/>
      <w:pgMar w:top="992" w:right="851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2E"/>
    <w:rsid w:val="0002145B"/>
    <w:rsid w:val="00022544"/>
    <w:rsid w:val="000520D3"/>
    <w:rsid w:val="00056C76"/>
    <w:rsid w:val="00073E3F"/>
    <w:rsid w:val="000B752A"/>
    <w:rsid w:val="000C56A1"/>
    <w:rsid w:val="00134315"/>
    <w:rsid w:val="001A3D91"/>
    <w:rsid w:val="001B423C"/>
    <w:rsid w:val="001F3447"/>
    <w:rsid w:val="00212E3F"/>
    <w:rsid w:val="0022467F"/>
    <w:rsid w:val="00234CDF"/>
    <w:rsid w:val="00251F67"/>
    <w:rsid w:val="0025733B"/>
    <w:rsid w:val="00257EEC"/>
    <w:rsid w:val="0026014E"/>
    <w:rsid w:val="0027039C"/>
    <w:rsid w:val="002729B3"/>
    <w:rsid w:val="00280F7D"/>
    <w:rsid w:val="002A7BF8"/>
    <w:rsid w:val="002C62DD"/>
    <w:rsid w:val="002D3241"/>
    <w:rsid w:val="0030289B"/>
    <w:rsid w:val="0036144D"/>
    <w:rsid w:val="00362693"/>
    <w:rsid w:val="00382AC8"/>
    <w:rsid w:val="003A2A82"/>
    <w:rsid w:val="003B1ABA"/>
    <w:rsid w:val="003D191E"/>
    <w:rsid w:val="003D37DB"/>
    <w:rsid w:val="003E5E86"/>
    <w:rsid w:val="003F4115"/>
    <w:rsid w:val="004240FF"/>
    <w:rsid w:val="00442F5C"/>
    <w:rsid w:val="004709CF"/>
    <w:rsid w:val="00482C60"/>
    <w:rsid w:val="004A4AA8"/>
    <w:rsid w:val="004D2DFF"/>
    <w:rsid w:val="004D5820"/>
    <w:rsid w:val="004E33F3"/>
    <w:rsid w:val="004E6AF7"/>
    <w:rsid w:val="004F421A"/>
    <w:rsid w:val="0050006A"/>
    <w:rsid w:val="00503672"/>
    <w:rsid w:val="00510298"/>
    <w:rsid w:val="0053662E"/>
    <w:rsid w:val="0055202D"/>
    <w:rsid w:val="005565B5"/>
    <w:rsid w:val="005617B8"/>
    <w:rsid w:val="00585B45"/>
    <w:rsid w:val="005D7BB1"/>
    <w:rsid w:val="005E02CF"/>
    <w:rsid w:val="005F027D"/>
    <w:rsid w:val="006252A7"/>
    <w:rsid w:val="006375BE"/>
    <w:rsid w:val="0066423D"/>
    <w:rsid w:val="006C595C"/>
    <w:rsid w:val="006E2C20"/>
    <w:rsid w:val="006F6A89"/>
    <w:rsid w:val="00702B13"/>
    <w:rsid w:val="007409E1"/>
    <w:rsid w:val="00747A77"/>
    <w:rsid w:val="00751195"/>
    <w:rsid w:val="007911D7"/>
    <w:rsid w:val="007967C3"/>
    <w:rsid w:val="0079770D"/>
    <w:rsid w:val="007C640B"/>
    <w:rsid w:val="007D4715"/>
    <w:rsid w:val="00800AC8"/>
    <w:rsid w:val="00827395"/>
    <w:rsid w:val="008433E2"/>
    <w:rsid w:val="008548B7"/>
    <w:rsid w:val="0087054A"/>
    <w:rsid w:val="00885421"/>
    <w:rsid w:val="008C013B"/>
    <w:rsid w:val="00916088"/>
    <w:rsid w:val="00944594"/>
    <w:rsid w:val="00984786"/>
    <w:rsid w:val="009C04D2"/>
    <w:rsid w:val="00A255D5"/>
    <w:rsid w:val="00A66F41"/>
    <w:rsid w:val="00AA0D9F"/>
    <w:rsid w:val="00AE094E"/>
    <w:rsid w:val="00B43576"/>
    <w:rsid w:val="00B60B27"/>
    <w:rsid w:val="00B612A6"/>
    <w:rsid w:val="00B6278A"/>
    <w:rsid w:val="00B65C18"/>
    <w:rsid w:val="00B676E5"/>
    <w:rsid w:val="00C169FA"/>
    <w:rsid w:val="00C21DB5"/>
    <w:rsid w:val="00CA4C40"/>
    <w:rsid w:val="00CD6EF4"/>
    <w:rsid w:val="00CF58B4"/>
    <w:rsid w:val="00D57508"/>
    <w:rsid w:val="00D858CC"/>
    <w:rsid w:val="00DA685F"/>
    <w:rsid w:val="00DB28E5"/>
    <w:rsid w:val="00DB51D8"/>
    <w:rsid w:val="00DF7F9C"/>
    <w:rsid w:val="00E2254E"/>
    <w:rsid w:val="00E3154D"/>
    <w:rsid w:val="00E41DB7"/>
    <w:rsid w:val="00E55A5C"/>
    <w:rsid w:val="00E64DE3"/>
    <w:rsid w:val="00E64E1B"/>
    <w:rsid w:val="00E6576A"/>
    <w:rsid w:val="00E843B0"/>
    <w:rsid w:val="00E97D17"/>
    <w:rsid w:val="00EA7B53"/>
    <w:rsid w:val="00EC5139"/>
    <w:rsid w:val="00EF0787"/>
    <w:rsid w:val="00F02D55"/>
    <w:rsid w:val="00F34705"/>
    <w:rsid w:val="00F36048"/>
    <w:rsid w:val="00F363D3"/>
    <w:rsid w:val="00F43AF2"/>
    <w:rsid w:val="00F647A1"/>
    <w:rsid w:val="00F93590"/>
    <w:rsid w:val="00FA3138"/>
    <w:rsid w:val="00FA6C5E"/>
    <w:rsid w:val="00FC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9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595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95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9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95C"/>
    <w:rPr>
      <w:rFonts w:ascii="Calibri" w:hAnsi="Calibri" w:cs="Times New Roman"/>
    </w:rPr>
  </w:style>
  <w:style w:type="paragraph" w:customStyle="1" w:styleId="1">
    <w:name w:val="Обычный1"/>
    <w:uiPriority w:val="99"/>
    <w:rsid w:val="007409E1"/>
    <w:pPr>
      <w:spacing w:after="120"/>
      <w:ind w:firstLine="709"/>
      <w:jc w:val="both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395"/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595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409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1"/>
    <w:next w:val="1"/>
    <w:link w:val="MessageHeaderChar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C595C"/>
    <w:rPr>
      <w:rFonts w:ascii="Cambria" w:hAnsi="Cambria" w:cs="Times New Roman"/>
      <w:b/>
      <w:bCs/>
      <w:sz w:val="24"/>
      <w:szCs w:val="24"/>
      <w:shd w:val="pct20" w:color="auto" w:fill="auto"/>
    </w:rPr>
  </w:style>
  <w:style w:type="paragraph" w:customStyle="1" w:styleId="a">
    <w:name w:val="Подпись слева"/>
    <w:next w:val="Normal"/>
    <w:uiPriority w:val="99"/>
    <w:rsid w:val="00E97D17"/>
    <w:pPr>
      <w:ind w:right="5670"/>
    </w:pPr>
    <w:rPr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4594"/>
    <w:rPr>
      <w:rFonts w:cs="Times New Roman"/>
      <w:sz w:val="28"/>
    </w:rPr>
  </w:style>
  <w:style w:type="paragraph" w:customStyle="1" w:styleId="11">
    <w:name w:val="Обычный11"/>
    <w:link w:val="Normal0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0">
    <w:name w:val="Normal Знак"/>
    <w:basedOn w:val="DefaultParagraphFont"/>
    <w:link w:val="11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Левая подпись"/>
    <w:basedOn w:val="Normal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Hyperlink">
    <w:name w:val="Hyperlink"/>
    <w:basedOn w:val="DefaultParagraphFont"/>
    <w:uiPriority w:val="99"/>
    <w:rsid w:val="009445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95C"/>
    <w:rPr>
      <w:rFonts w:cs="Times New Roman"/>
      <w:b/>
      <w:bCs/>
      <w:sz w:val="2"/>
    </w:rPr>
  </w:style>
  <w:style w:type="character" w:customStyle="1" w:styleId="2">
    <w:name w:val="Основной текст (2)_"/>
    <w:link w:val="20"/>
    <w:uiPriority w:val="99"/>
    <w:locked/>
    <w:rsid w:val="00382AC8"/>
    <w:rPr>
      <w:sz w:val="24"/>
    </w:rPr>
  </w:style>
  <w:style w:type="paragraph" w:customStyle="1" w:styleId="20">
    <w:name w:val="Основной текст (2)"/>
    <w:basedOn w:val="Normal"/>
    <w:link w:val="2"/>
    <w:uiPriority w:val="99"/>
    <w:rsid w:val="00382AC8"/>
    <w:pPr>
      <w:widowControl/>
      <w:shd w:val="clear" w:color="auto" w:fill="FFFFFF"/>
      <w:autoSpaceDE/>
      <w:autoSpaceDN/>
      <w:adjustRightInd/>
      <w:spacing w:line="274" w:lineRule="exact"/>
      <w:ind w:hanging="960"/>
      <w:jc w:val="center"/>
    </w:pPr>
    <w:rPr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286777F7F0E297F243F549CDAAB5E5385E6D8CE87E0DA6D18699078ABDE2DDE05193C5FB7B3Z7q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299</Words>
  <Characters>1708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Inna</cp:lastModifiedBy>
  <cp:revision>15</cp:revision>
  <cp:lastPrinted>2014-12-18T08:39:00Z</cp:lastPrinted>
  <dcterms:created xsi:type="dcterms:W3CDTF">2013-12-16T04:32:00Z</dcterms:created>
  <dcterms:modified xsi:type="dcterms:W3CDTF">2014-12-18T08:39:00Z</dcterms:modified>
</cp:coreProperties>
</file>